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5148"/>
        <w:gridCol w:w="5148"/>
      </w:tblGrid>
      <w:tr w:rsidR="0037128B" w:rsidRPr="00AB0F5D" w:rsidTr="0037128B">
        <w:trPr>
          <w:trHeight w:val="1590"/>
        </w:trPr>
        <w:tc>
          <w:tcPr>
            <w:tcW w:w="5148" w:type="dxa"/>
          </w:tcPr>
          <w:p w:rsidR="0037128B" w:rsidRPr="00AB0F5D" w:rsidRDefault="00E427B5" w:rsidP="00E427B5">
            <w:pPr>
              <w:pStyle w:val="CompanyName"/>
              <w:rPr>
                <w:sz w:val="20"/>
                <w:szCs w:val="20"/>
              </w:rPr>
            </w:pPr>
            <w:r w:rsidRPr="00AB0F5D">
              <w:rPr>
                <w:sz w:val="20"/>
                <w:szCs w:val="20"/>
              </w:rPr>
              <w:t>WNY Coalition for the Homeless</w:t>
            </w:r>
          </w:p>
          <w:p w:rsidR="0037128B" w:rsidRPr="00AB0F5D" w:rsidRDefault="00E427B5" w:rsidP="001E3C2E">
            <w:pPr>
              <w:rPr>
                <w:sz w:val="20"/>
                <w:szCs w:val="20"/>
              </w:rPr>
            </w:pPr>
            <w:r w:rsidRPr="00AB0F5D">
              <w:rPr>
                <w:sz w:val="20"/>
                <w:szCs w:val="20"/>
              </w:rPr>
              <w:t>PO Box 618</w:t>
            </w:r>
          </w:p>
          <w:p w:rsidR="0037128B" w:rsidRPr="00AB0F5D" w:rsidRDefault="00E427B5" w:rsidP="001E3C2E">
            <w:pPr>
              <w:rPr>
                <w:sz w:val="20"/>
                <w:szCs w:val="20"/>
              </w:rPr>
            </w:pPr>
            <w:r w:rsidRPr="00AB0F5D">
              <w:rPr>
                <w:sz w:val="20"/>
                <w:szCs w:val="20"/>
              </w:rPr>
              <w:t>Buffalo, NY 14205</w:t>
            </w:r>
          </w:p>
          <w:p w:rsidR="0037128B" w:rsidRPr="00AB0F5D" w:rsidRDefault="0037128B" w:rsidP="00E427B5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E427B5" w:rsidRPr="00AB0F5D" w:rsidRDefault="00E427B5" w:rsidP="00E427B5">
            <w:pPr>
              <w:ind w:firstLine="2142"/>
              <w:rPr>
                <w:sz w:val="20"/>
                <w:szCs w:val="20"/>
              </w:rPr>
            </w:pPr>
            <w:r w:rsidRPr="00AB0F5D">
              <w:rPr>
                <w:noProof/>
                <w:sz w:val="20"/>
                <w:szCs w:val="20"/>
              </w:rPr>
              <w:drawing>
                <wp:inline distT="0" distB="0" distL="0" distR="0" wp14:anchorId="5CC809B8" wp14:editId="0129D2BB">
                  <wp:extent cx="1962150" cy="14648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lition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898" cy="146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28B" w:rsidRPr="00AB0F5D" w:rsidTr="0037128B">
        <w:trPr>
          <w:cantSplit/>
          <w:trHeight w:hRule="exact" w:val="216"/>
        </w:trPr>
        <w:tc>
          <w:tcPr>
            <w:tcW w:w="5148" w:type="dxa"/>
          </w:tcPr>
          <w:p w:rsidR="0037128B" w:rsidRPr="00AB0F5D" w:rsidRDefault="0037128B" w:rsidP="0037128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37128B" w:rsidRPr="00AB0F5D" w:rsidRDefault="0037128B" w:rsidP="0037128B">
            <w:pPr>
              <w:rPr>
                <w:sz w:val="20"/>
                <w:szCs w:val="20"/>
              </w:rPr>
            </w:pPr>
          </w:p>
        </w:tc>
      </w:tr>
      <w:tr w:rsidR="0093568C" w:rsidRPr="00AB0F5D" w:rsidTr="0037128B">
        <w:trPr>
          <w:trHeight w:val="1440"/>
        </w:trPr>
        <w:tc>
          <w:tcPr>
            <w:tcW w:w="5148" w:type="dxa"/>
          </w:tcPr>
          <w:p w:rsidR="0093568C" w:rsidRPr="00AB0F5D" w:rsidRDefault="0093568C" w:rsidP="00D115C4">
            <w:pPr>
              <w:pStyle w:val="Heading3"/>
              <w:rPr>
                <w:sz w:val="20"/>
                <w:szCs w:val="20"/>
              </w:rPr>
            </w:pPr>
            <w:r w:rsidRPr="00AB0F5D">
              <w:rPr>
                <w:sz w:val="20"/>
                <w:szCs w:val="20"/>
              </w:rPr>
              <w:t>To:</w:t>
            </w:r>
          </w:p>
          <w:p w:rsidR="0093568C" w:rsidRPr="00AB0F5D" w:rsidRDefault="0093568C" w:rsidP="00E427B5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93568C" w:rsidRPr="00AB0F5D" w:rsidRDefault="0093568C" w:rsidP="00E427B5">
            <w:pPr>
              <w:rPr>
                <w:sz w:val="20"/>
                <w:szCs w:val="20"/>
              </w:rPr>
            </w:pPr>
          </w:p>
        </w:tc>
      </w:tr>
    </w:tbl>
    <w:p w:rsidR="0037128B" w:rsidRPr="00AB0F5D" w:rsidRDefault="0037128B">
      <w:pPr>
        <w:rPr>
          <w:sz w:val="20"/>
          <w:szCs w:val="20"/>
        </w:rPr>
      </w:pPr>
    </w:p>
    <w:tbl>
      <w:tblPr>
        <w:tblW w:w="5003" w:type="pct"/>
        <w:tblInd w:w="-7" w:type="dxa"/>
        <w:tblLook w:val="0000" w:firstRow="0" w:lastRow="0" w:firstColumn="0" w:lastColumn="0" w:noHBand="0" w:noVBand="0"/>
      </w:tblPr>
      <w:tblGrid>
        <w:gridCol w:w="7"/>
        <w:gridCol w:w="8567"/>
        <w:gridCol w:w="1710"/>
        <w:gridCol w:w="18"/>
      </w:tblGrid>
      <w:tr w:rsidR="005A6D66" w:rsidRPr="00AB0F5D" w:rsidTr="00AB0F5D">
        <w:trPr>
          <w:gridBefore w:val="1"/>
          <w:wBefore w:w="7" w:type="dxa"/>
          <w:trHeight w:val="1152"/>
        </w:trPr>
        <w:tc>
          <w:tcPr>
            <w:tcW w:w="10295" w:type="dxa"/>
            <w:gridSpan w:val="3"/>
          </w:tcPr>
          <w:p w:rsidR="005A6D66" w:rsidRPr="00AB0F5D" w:rsidRDefault="00E427B5" w:rsidP="00D115C4">
            <w:pPr>
              <w:pStyle w:val="Heading3"/>
              <w:rPr>
                <w:sz w:val="20"/>
                <w:szCs w:val="20"/>
              </w:rPr>
            </w:pPr>
            <w:r w:rsidRPr="00AB0F5D">
              <w:rPr>
                <w:sz w:val="20"/>
                <w:szCs w:val="20"/>
              </w:rPr>
              <w:t>Please make checks payable to: WNY Coalition for the homeless</w:t>
            </w:r>
          </w:p>
        </w:tc>
      </w:tr>
      <w:tr w:rsidR="00E427B5" w:rsidRPr="00AB0F5D" w:rsidTr="00E427B5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18" w:type="dxa"/>
          <w:cantSplit/>
          <w:trHeight w:val="288"/>
        </w:trPr>
        <w:tc>
          <w:tcPr>
            <w:tcW w:w="8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27B5" w:rsidRPr="00AB0F5D" w:rsidRDefault="00E427B5" w:rsidP="0021009B">
            <w:pPr>
              <w:pStyle w:val="ColumnHeadings"/>
              <w:rPr>
                <w:sz w:val="20"/>
                <w:szCs w:val="20"/>
              </w:rPr>
            </w:pPr>
            <w:r w:rsidRPr="00AB0F5D">
              <w:rPr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27B5" w:rsidRPr="00AB0F5D" w:rsidRDefault="00E427B5" w:rsidP="0021009B">
            <w:pPr>
              <w:pStyle w:val="ColumnHeadings"/>
              <w:rPr>
                <w:sz w:val="20"/>
                <w:szCs w:val="20"/>
              </w:rPr>
            </w:pPr>
            <w:r w:rsidRPr="00AB0F5D">
              <w:rPr>
                <w:sz w:val="20"/>
                <w:szCs w:val="20"/>
              </w:rPr>
              <w:t>TOTAL</w:t>
            </w:r>
          </w:p>
        </w:tc>
      </w:tr>
      <w:tr w:rsidR="00E427B5" w:rsidRPr="00AB0F5D" w:rsidTr="00E427B5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18" w:type="dxa"/>
          <w:cantSplit/>
          <w:trHeight w:val="288"/>
        </w:trPr>
        <w:tc>
          <w:tcPr>
            <w:tcW w:w="8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E427B5" w:rsidRPr="00AB0F5D" w:rsidRDefault="000144FB" w:rsidP="0021009B">
            <w:pPr>
              <w:rPr>
                <w:sz w:val="20"/>
                <w:szCs w:val="20"/>
              </w:rPr>
            </w:pPr>
            <w:r w:rsidRPr="00AB0F5D">
              <w:rPr>
                <w:sz w:val="20"/>
                <w:szCs w:val="20"/>
              </w:rPr>
              <w:t>Annual Agency Membership: 4/1/2016-3/31/201</w:t>
            </w:r>
            <w:r w:rsidR="00D644FE"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E427B5" w:rsidRPr="00AB0F5D" w:rsidRDefault="000144FB" w:rsidP="0037128B">
            <w:pPr>
              <w:pStyle w:val="Amount"/>
              <w:rPr>
                <w:sz w:val="20"/>
              </w:rPr>
            </w:pPr>
            <w:r w:rsidRPr="00AB0F5D">
              <w:rPr>
                <w:sz w:val="20"/>
              </w:rPr>
              <w:t>50.00</w:t>
            </w:r>
          </w:p>
        </w:tc>
      </w:tr>
      <w:tr w:rsidR="00E427B5" w:rsidRPr="00AB0F5D" w:rsidTr="00AB0F5D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18" w:type="dxa"/>
          <w:cantSplit/>
          <w:trHeight w:val="288"/>
        </w:trPr>
        <w:tc>
          <w:tcPr>
            <w:tcW w:w="85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E427B5" w:rsidRPr="00AB0F5D" w:rsidRDefault="00AB0F5D" w:rsidP="0021009B">
            <w:pPr>
              <w:rPr>
                <w:sz w:val="20"/>
                <w:szCs w:val="20"/>
              </w:rPr>
            </w:pPr>
            <w:r w:rsidRPr="00AB0F5D">
              <w:rPr>
                <w:sz w:val="20"/>
                <w:szCs w:val="20"/>
              </w:rPr>
              <w:t>Additional donation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E427B5" w:rsidRPr="00AB0F5D" w:rsidRDefault="00E427B5" w:rsidP="0037128B">
            <w:pPr>
              <w:pStyle w:val="Amount"/>
              <w:rPr>
                <w:sz w:val="20"/>
              </w:rPr>
            </w:pPr>
          </w:p>
        </w:tc>
      </w:tr>
      <w:tr w:rsidR="00E427B5" w:rsidRPr="00AB0F5D" w:rsidTr="00AB0F5D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18" w:type="dxa"/>
          <w:cantSplit/>
          <w:trHeight w:val="288"/>
        </w:trPr>
        <w:tc>
          <w:tcPr>
            <w:tcW w:w="85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E427B5" w:rsidRPr="00AB0F5D" w:rsidRDefault="00E427B5" w:rsidP="0021009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E427B5" w:rsidRPr="00AB0F5D" w:rsidRDefault="00E427B5" w:rsidP="0037128B">
            <w:pPr>
              <w:pStyle w:val="Amount"/>
              <w:rPr>
                <w:sz w:val="20"/>
              </w:rPr>
            </w:pPr>
          </w:p>
        </w:tc>
      </w:tr>
      <w:tr w:rsidR="00E427B5" w:rsidRPr="00AB0F5D" w:rsidTr="00AB0F5D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18" w:type="dxa"/>
          <w:cantSplit/>
          <w:trHeight w:val="288"/>
        </w:trPr>
        <w:tc>
          <w:tcPr>
            <w:tcW w:w="85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E427B5" w:rsidRPr="00AB0F5D" w:rsidRDefault="00E427B5" w:rsidP="0021009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E427B5" w:rsidRPr="00AB0F5D" w:rsidRDefault="00E427B5" w:rsidP="0037128B">
            <w:pPr>
              <w:pStyle w:val="Amount"/>
              <w:rPr>
                <w:sz w:val="20"/>
              </w:rPr>
            </w:pPr>
          </w:p>
        </w:tc>
      </w:tr>
      <w:tr w:rsidR="00E427B5" w:rsidRPr="00AB0F5D" w:rsidTr="00AB0F5D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18" w:type="dxa"/>
          <w:cantSplit/>
          <w:trHeight w:val="288"/>
        </w:trPr>
        <w:tc>
          <w:tcPr>
            <w:tcW w:w="85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E427B5" w:rsidRPr="00AB0F5D" w:rsidRDefault="00E427B5" w:rsidP="0021009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E427B5" w:rsidRPr="00AB0F5D" w:rsidRDefault="00E427B5" w:rsidP="0037128B">
            <w:pPr>
              <w:pStyle w:val="Amount"/>
              <w:rPr>
                <w:sz w:val="20"/>
              </w:rPr>
            </w:pPr>
          </w:p>
        </w:tc>
      </w:tr>
      <w:tr w:rsidR="00E427B5" w:rsidRPr="00AB0F5D" w:rsidTr="00AB0F5D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18" w:type="dxa"/>
          <w:cantSplit/>
          <w:trHeight w:val="288"/>
        </w:trPr>
        <w:tc>
          <w:tcPr>
            <w:tcW w:w="85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E427B5" w:rsidRPr="00AB0F5D" w:rsidRDefault="00E427B5" w:rsidP="0021009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E427B5" w:rsidRPr="00AB0F5D" w:rsidRDefault="00E427B5" w:rsidP="0037128B">
            <w:pPr>
              <w:pStyle w:val="Amount"/>
              <w:rPr>
                <w:sz w:val="20"/>
              </w:rPr>
            </w:pPr>
          </w:p>
        </w:tc>
      </w:tr>
      <w:tr w:rsidR="00E427B5" w:rsidRPr="00AB0F5D" w:rsidTr="00AB0F5D">
        <w:tblPrEx>
          <w:tblBorders>
            <w:top w:val="single" w:sz="4" w:space="0" w:color="262626" w:themeColor="text1" w:themeTint="D9"/>
            <w:left w:val="single" w:sz="4" w:space="0" w:color="262626" w:themeColor="text1" w:themeTint="D9"/>
            <w:bottom w:val="single" w:sz="4" w:space="0" w:color="262626" w:themeColor="text1" w:themeTint="D9"/>
            <w:right w:val="single" w:sz="4" w:space="0" w:color="262626" w:themeColor="text1" w:themeTint="D9"/>
            <w:insideH w:val="single" w:sz="4" w:space="0" w:color="262626" w:themeColor="text1" w:themeTint="D9"/>
            <w:insideV w:val="single" w:sz="4" w:space="0" w:color="262626" w:themeColor="text1" w:themeTint="D9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18" w:type="dxa"/>
          <w:cantSplit/>
          <w:trHeight w:val="288"/>
        </w:trPr>
        <w:tc>
          <w:tcPr>
            <w:tcW w:w="85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E427B5" w:rsidRPr="00AB0F5D" w:rsidRDefault="00E427B5" w:rsidP="0021009B">
            <w:pPr>
              <w:rPr>
                <w:b/>
                <w:sz w:val="20"/>
                <w:szCs w:val="20"/>
              </w:rPr>
            </w:pPr>
            <w:r w:rsidRPr="00AB0F5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E427B5" w:rsidRPr="00AB0F5D" w:rsidRDefault="00E427B5" w:rsidP="00AB0F5D">
            <w:pPr>
              <w:pStyle w:val="Amount"/>
              <w:rPr>
                <w:sz w:val="20"/>
              </w:rPr>
            </w:pPr>
          </w:p>
        </w:tc>
      </w:tr>
    </w:tbl>
    <w:p w:rsidR="0037128B" w:rsidRDefault="0037128B" w:rsidP="008C3A18">
      <w:pPr>
        <w:pStyle w:val="Instructions"/>
        <w:rPr>
          <w:sz w:val="20"/>
          <w:szCs w:val="20"/>
        </w:rPr>
      </w:pPr>
      <w:r w:rsidRPr="00AB0F5D">
        <w:rPr>
          <w:sz w:val="20"/>
          <w:szCs w:val="20"/>
        </w:rPr>
        <w:t xml:space="preserve">Make all checks payable to </w:t>
      </w:r>
      <w:r w:rsidR="00E427B5" w:rsidRPr="00AB0F5D">
        <w:rPr>
          <w:sz w:val="20"/>
          <w:szCs w:val="20"/>
        </w:rPr>
        <w:t>WNY Coalition for the Homeless</w:t>
      </w:r>
      <w:r w:rsidR="00AB0F5D">
        <w:rPr>
          <w:sz w:val="20"/>
          <w:szCs w:val="20"/>
        </w:rPr>
        <w:t>.</w:t>
      </w:r>
    </w:p>
    <w:p w:rsidR="00AB0F5D" w:rsidRPr="00AB0F5D" w:rsidRDefault="00AB0F5D" w:rsidP="008C3A18">
      <w:pPr>
        <w:pStyle w:val="Instructions"/>
        <w:rPr>
          <w:sz w:val="20"/>
          <w:szCs w:val="20"/>
        </w:rPr>
      </w:pPr>
    </w:p>
    <w:p w:rsidR="0037128B" w:rsidRPr="00AB0F5D" w:rsidRDefault="0037128B" w:rsidP="008C3A18">
      <w:pPr>
        <w:pStyle w:val="Instructions"/>
        <w:rPr>
          <w:sz w:val="20"/>
          <w:szCs w:val="20"/>
        </w:rPr>
      </w:pPr>
      <w:r w:rsidRPr="00AB0F5D">
        <w:rPr>
          <w:sz w:val="20"/>
          <w:szCs w:val="20"/>
        </w:rPr>
        <w:t xml:space="preserve">If you have any questions concerning this invoice, contact </w:t>
      </w:r>
      <w:r w:rsidR="00E427B5" w:rsidRPr="00AB0F5D">
        <w:rPr>
          <w:sz w:val="20"/>
          <w:szCs w:val="20"/>
        </w:rPr>
        <w:t xml:space="preserve">Kelly Dodd, </w:t>
      </w:r>
      <w:hyperlink r:id="rId7" w:history="1">
        <w:r w:rsidR="00AB0F5D" w:rsidRPr="009B4481">
          <w:rPr>
            <w:rStyle w:val="Hyperlink"/>
            <w:sz w:val="20"/>
            <w:szCs w:val="20"/>
          </w:rPr>
          <w:t>kdodd@211wny.org</w:t>
        </w:r>
      </w:hyperlink>
      <w:r w:rsidR="00AB0F5D">
        <w:rPr>
          <w:sz w:val="20"/>
          <w:szCs w:val="20"/>
        </w:rPr>
        <w:t xml:space="preserve"> or 716-842-2608.</w:t>
      </w:r>
    </w:p>
    <w:p w:rsidR="0037128B" w:rsidRPr="00AB0F5D" w:rsidRDefault="0037128B" w:rsidP="008C3A18">
      <w:pPr>
        <w:pStyle w:val="ThankYou"/>
        <w:rPr>
          <w:sz w:val="20"/>
          <w:szCs w:val="20"/>
        </w:rPr>
      </w:pPr>
      <w:r w:rsidRPr="00AB0F5D">
        <w:rPr>
          <w:sz w:val="20"/>
          <w:szCs w:val="20"/>
        </w:rPr>
        <w:t xml:space="preserve">Thank you for your </w:t>
      </w:r>
      <w:r w:rsidR="00E427B5" w:rsidRPr="00AB0F5D">
        <w:rPr>
          <w:sz w:val="20"/>
          <w:szCs w:val="20"/>
        </w:rPr>
        <w:t>Membership &amp; support!</w:t>
      </w:r>
    </w:p>
    <w:sectPr w:rsidR="0037128B" w:rsidRPr="00AB0F5D" w:rsidSect="0037128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144FB"/>
    <w:rsid w:val="001E3C2E"/>
    <w:rsid w:val="0021009B"/>
    <w:rsid w:val="00341D54"/>
    <w:rsid w:val="0037128B"/>
    <w:rsid w:val="003F03CA"/>
    <w:rsid w:val="00473FA7"/>
    <w:rsid w:val="005A6D66"/>
    <w:rsid w:val="005E5DAC"/>
    <w:rsid w:val="00621A2B"/>
    <w:rsid w:val="007F3D8D"/>
    <w:rsid w:val="008C1DFD"/>
    <w:rsid w:val="008C3A18"/>
    <w:rsid w:val="0093568C"/>
    <w:rsid w:val="009B1EC5"/>
    <w:rsid w:val="00A67B29"/>
    <w:rsid w:val="00AB03C9"/>
    <w:rsid w:val="00AB0F5D"/>
    <w:rsid w:val="00B764B8"/>
    <w:rsid w:val="00BD7A44"/>
    <w:rsid w:val="00C60CDF"/>
    <w:rsid w:val="00D115C4"/>
    <w:rsid w:val="00D4146A"/>
    <w:rsid w:val="00D45E69"/>
    <w:rsid w:val="00D644FE"/>
    <w:rsid w:val="00D76A11"/>
    <w:rsid w:val="00E427B5"/>
    <w:rsid w:val="00E6107D"/>
    <w:rsid w:val="00F070F1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548912-3B47-45CB-BC75-FC512556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character" w:styleId="Hyperlink">
    <w:name w:val="Hyperlink"/>
    <w:basedOn w:val="DefaultParagraphFont"/>
    <w:unhideWhenUsed/>
    <w:rsid w:val="00AB0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odd@211wn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odd\AppData\Roaming\Microsoft\Templates\MS_SalesInvoic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</Template>
  <TotalTime>17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Dodd,  Kelly</dc:creator>
  <cp:lastModifiedBy>Christine Slocum</cp:lastModifiedBy>
  <cp:revision>5</cp:revision>
  <cp:lastPrinted>2016-02-10T14:17:00Z</cp:lastPrinted>
  <dcterms:created xsi:type="dcterms:W3CDTF">2015-05-13T15:27:00Z</dcterms:created>
  <dcterms:modified xsi:type="dcterms:W3CDTF">2016-04-07T17:40:00Z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